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CE" w:rsidRPr="00037B0C" w:rsidRDefault="00FB55CE">
      <w:pPr>
        <w:pStyle w:val="Text"/>
        <w:rPr>
          <w:b/>
          <w:bCs/>
        </w:rPr>
      </w:pPr>
      <w:bookmarkStart w:id="0" w:name="_GoBack"/>
      <w:bookmarkEnd w:id="0"/>
      <w:r>
        <w:rPr>
          <w:b/>
          <w:bCs/>
        </w:rPr>
        <w:t>Planung Viererfeld / Mittelfeld</w:t>
      </w:r>
    </w:p>
    <w:p w:rsidR="00FB55CE" w:rsidRDefault="00FB55CE">
      <w:pPr>
        <w:pStyle w:val="Text"/>
        <w:rPr>
          <w:b/>
          <w:bCs/>
        </w:rPr>
      </w:pPr>
      <w:r>
        <w:rPr>
          <w:b/>
          <w:bCs/>
        </w:rPr>
        <w:t>1. Runder Tisch vom 24. April 2013</w:t>
      </w:r>
    </w:p>
    <w:p w:rsidR="00FB55CE" w:rsidRDefault="00FB55CE">
      <w:pPr>
        <w:pStyle w:val="Text"/>
        <w:rPr>
          <w:b/>
          <w:bCs/>
        </w:rPr>
      </w:pPr>
    </w:p>
    <w:p w:rsidR="00FB55CE" w:rsidRPr="00037B0C" w:rsidRDefault="00FB55CE">
      <w:pPr>
        <w:pStyle w:val="Text"/>
        <w:rPr>
          <w:b/>
          <w:bCs/>
        </w:rPr>
      </w:pPr>
      <w:r>
        <w:rPr>
          <w:b/>
          <w:bCs/>
        </w:rPr>
        <w:t xml:space="preserve">Fragebogen </w:t>
      </w:r>
    </w:p>
    <w:p w:rsidR="00FB55CE" w:rsidRDefault="00FB55CE">
      <w:pPr>
        <w:pStyle w:val="Text"/>
      </w:pPr>
    </w:p>
    <w:p w:rsidR="00FB55CE" w:rsidRPr="00037B0C" w:rsidRDefault="00FB55CE">
      <w:pPr>
        <w:pStyle w:val="Text"/>
        <w:rPr>
          <w:b/>
          <w:bCs/>
        </w:rPr>
      </w:pPr>
      <w:r>
        <w:rPr>
          <w:b/>
          <w:bCs/>
        </w:rPr>
        <w:t xml:space="preserve">1. </w:t>
      </w:r>
      <w:r w:rsidRPr="00037B0C">
        <w:rPr>
          <w:b/>
          <w:bCs/>
        </w:rPr>
        <w:t>Wel</w:t>
      </w:r>
      <w:r>
        <w:rPr>
          <w:b/>
          <w:bCs/>
        </w:rPr>
        <w:t xml:space="preserve">che Themen sind für Sie </w:t>
      </w:r>
      <w:r w:rsidRPr="007F63E9">
        <w:rPr>
          <w:b/>
          <w:bCs/>
        </w:rPr>
        <w:t xml:space="preserve">bei der Planung Viererfeld / Mittelfeld </w:t>
      </w:r>
      <w:r>
        <w:rPr>
          <w:b/>
          <w:bCs/>
        </w:rPr>
        <w:t>wichtig</w:t>
      </w:r>
      <w:r w:rsidRPr="00037B0C">
        <w:rPr>
          <w:b/>
          <w:bCs/>
        </w:rPr>
        <w:t>?</w:t>
      </w:r>
    </w:p>
    <w:p w:rsidR="00FB55CE" w:rsidRDefault="00FB55CE">
      <w:pPr>
        <w:pStyle w:val="Text"/>
      </w:pPr>
    </w:p>
    <w:tbl>
      <w:tblPr>
        <w:tblW w:w="0" w:type="auto"/>
        <w:tblLook w:val="00A0"/>
      </w:tblPr>
      <w:tblGrid>
        <w:gridCol w:w="4503"/>
        <w:gridCol w:w="1275"/>
        <w:gridCol w:w="1276"/>
        <w:gridCol w:w="1276"/>
        <w:gridCol w:w="1276"/>
      </w:tblGrid>
      <w:tr w:rsidR="00FB55CE" w:rsidRPr="00517BFD">
        <w:tc>
          <w:tcPr>
            <w:tcW w:w="4503" w:type="dxa"/>
          </w:tcPr>
          <w:p w:rsidR="00FB55CE" w:rsidRPr="003A5696" w:rsidRDefault="00FB55CE" w:rsidP="003A5696">
            <w:pPr>
              <w:pStyle w:val="Tex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55CE" w:rsidRPr="003A5696" w:rsidRDefault="00FB55CE" w:rsidP="003A5696">
            <w:pPr>
              <w:pStyle w:val="Text"/>
              <w:spacing w:line="240" w:lineRule="auto"/>
              <w:jc w:val="center"/>
              <w:rPr>
                <w:sz w:val="18"/>
                <w:szCs w:val="18"/>
              </w:rPr>
            </w:pPr>
            <w:r w:rsidRPr="003A5696">
              <w:rPr>
                <w:sz w:val="18"/>
                <w:szCs w:val="18"/>
              </w:rPr>
              <w:t>sehr wichtig</w:t>
            </w:r>
          </w:p>
        </w:tc>
        <w:tc>
          <w:tcPr>
            <w:tcW w:w="1276" w:type="dxa"/>
          </w:tcPr>
          <w:p w:rsidR="00FB55CE" w:rsidRPr="003A5696" w:rsidRDefault="00FB55CE" w:rsidP="003A5696">
            <w:pPr>
              <w:pStyle w:val="Text"/>
              <w:spacing w:line="240" w:lineRule="auto"/>
              <w:jc w:val="center"/>
              <w:rPr>
                <w:sz w:val="18"/>
                <w:szCs w:val="18"/>
              </w:rPr>
            </w:pPr>
            <w:r w:rsidRPr="003A5696">
              <w:rPr>
                <w:sz w:val="18"/>
                <w:szCs w:val="18"/>
              </w:rPr>
              <w:t>wichtig</w:t>
            </w:r>
          </w:p>
        </w:tc>
        <w:tc>
          <w:tcPr>
            <w:tcW w:w="1276" w:type="dxa"/>
          </w:tcPr>
          <w:p w:rsidR="00FB55CE" w:rsidRPr="003A5696" w:rsidRDefault="00FB55CE" w:rsidP="003A5696">
            <w:pPr>
              <w:pStyle w:val="Text"/>
              <w:spacing w:line="240" w:lineRule="auto"/>
              <w:jc w:val="center"/>
              <w:rPr>
                <w:sz w:val="18"/>
                <w:szCs w:val="18"/>
              </w:rPr>
            </w:pPr>
            <w:r w:rsidRPr="003A5696">
              <w:rPr>
                <w:sz w:val="18"/>
                <w:szCs w:val="18"/>
              </w:rPr>
              <w:t>weniger wichtig</w:t>
            </w:r>
          </w:p>
        </w:tc>
        <w:tc>
          <w:tcPr>
            <w:tcW w:w="1276" w:type="dxa"/>
          </w:tcPr>
          <w:p w:rsidR="00FB55CE" w:rsidRPr="003A5696" w:rsidRDefault="00FB55CE" w:rsidP="003A5696">
            <w:pPr>
              <w:pStyle w:val="Text"/>
              <w:spacing w:line="240" w:lineRule="auto"/>
              <w:jc w:val="center"/>
              <w:rPr>
                <w:sz w:val="18"/>
                <w:szCs w:val="18"/>
              </w:rPr>
            </w:pPr>
            <w:r w:rsidRPr="003A5696">
              <w:rPr>
                <w:sz w:val="18"/>
                <w:szCs w:val="18"/>
              </w:rPr>
              <w:t>unwichtig</w:t>
            </w:r>
          </w:p>
        </w:tc>
      </w:tr>
      <w:tr w:rsidR="00FB55CE">
        <w:tc>
          <w:tcPr>
            <w:tcW w:w="4503" w:type="dxa"/>
          </w:tcPr>
          <w:p w:rsidR="00FB55CE" w:rsidRDefault="00FB55CE" w:rsidP="009D5A2A">
            <w:pPr>
              <w:pStyle w:val="Text"/>
            </w:pPr>
            <w:r>
              <w:t>Wohnungsangebot und Wohnumfeld</w:t>
            </w:r>
          </w:p>
        </w:tc>
        <w:tc>
          <w:tcPr>
            <w:tcW w:w="1275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</w:tr>
      <w:tr w:rsidR="00FB55CE">
        <w:tc>
          <w:tcPr>
            <w:tcW w:w="4503" w:type="dxa"/>
          </w:tcPr>
          <w:p w:rsidR="00FB55CE" w:rsidRDefault="00FB55CE">
            <w:pPr>
              <w:pStyle w:val="Text"/>
            </w:pPr>
            <w:r>
              <w:t>Arbeitsplatzangebot</w:t>
            </w:r>
          </w:p>
        </w:tc>
        <w:tc>
          <w:tcPr>
            <w:tcW w:w="1275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  <w:tr w:rsidR="00FB55CE">
        <w:tc>
          <w:tcPr>
            <w:tcW w:w="4503" w:type="dxa"/>
          </w:tcPr>
          <w:p w:rsidR="00FB55CE" w:rsidRDefault="00FB55CE">
            <w:pPr>
              <w:pStyle w:val="Text"/>
            </w:pPr>
            <w:r>
              <w:t>Öffentliche Freiflächen</w:t>
            </w:r>
          </w:p>
        </w:tc>
        <w:tc>
          <w:tcPr>
            <w:tcW w:w="1275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  <w:tr w:rsidR="00FB55CE">
        <w:tc>
          <w:tcPr>
            <w:tcW w:w="4503" w:type="dxa"/>
          </w:tcPr>
          <w:p w:rsidR="00FB55CE" w:rsidRDefault="00FB55CE">
            <w:pPr>
              <w:pStyle w:val="Text"/>
            </w:pPr>
            <w:r>
              <w:t xml:space="preserve">Familiengärten und Sportanlagen </w:t>
            </w:r>
          </w:p>
        </w:tc>
        <w:tc>
          <w:tcPr>
            <w:tcW w:w="1275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</w:tbl>
    <w:p w:rsidR="00FB55CE" w:rsidRDefault="00FB55CE">
      <w:pPr>
        <w:pStyle w:val="Text"/>
      </w:pPr>
    </w:p>
    <w:p w:rsidR="00FB55CE" w:rsidRDefault="00FB55CE" w:rsidP="00866A9B">
      <w:pPr>
        <w:pStyle w:val="Text"/>
        <w:spacing w:line="480" w:lineRule="auto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.1pt;margin-top:11pt;width:484.55pt;height:37.75pt;z-index:251660288;visibility:visible" stroked="f" strokeweight=".5pt">
            <v:fill r:id="rId7" o:title="" recolor="t" type="tile"/>
            <v:textbox>
              <w:txbxContent>
                <w:p w:rsidR="00FB55CE" w:rsidRDefault="00FB55CE" w:rsidP="00866A9B"/>
              </w:txbxContent>
            </v:textbox>
          </v:shape>
        </w:pict>
      </w:r>
      <w:r>
        <w:t xml:space="preserve">Bemerkungen: </w:t>
      </w:r>
    </w:p>
    <w:p w:rsidR="00FB55CE" w:rsidRDefault="00FB55CE" w:rsidP="00866A9B">
      <w:pPr>
        <w:pStyle w:val="Text"/>
        <w:rPr>
          <w:b/>
          <w:bCs/>
        </w:rPr>
      </w:pPr>
    </w:p>
    <w:p w:rsidR="00FB55CE" w:rsidRDefault="00FB55CE" w:rsidP="00866A9B">
      <w:pPr>
        <w:pStyle w:val="Text"/>
        <w:rPr>
          <w:b/>
          <w:bCs/>
        </w:rPr>
      </w:pPr>
    </w:p>
    <w:p w:rsidR="00FB55CE" w:rsidRPr="00EA2DBC" w:rsidRDefault="00FB55CE" w:rsidP="00225C82">
      <w:pPr>
        <w:pStyle w:val="Text"/>
        <w:rPr>
          <w:b/>
          <w:bCs/>
        </w:rPr>
      </w:pPr>
      <w:r>
        <w:rPr>
          <w:b/>
          <w:bCs/>
        </w:rPr>
        <w:t xml:space="preserve">2. </w:t>
      </w:r>
      <w:r w:rsidRPr="00EA2DBC">
        <w:rPr>
          <w:b/>
          <w:bCs/>
        </w:rPr>
        <w:t xml:space="preserve">Unterstützen Sie </w:t>
      </w:r>
      <w:r>
        <w:rPr>
          <w:b/>
          <w:bCs/>
        </w:rPr>
        <w:t xml:space="preserve">die Zielsetzung </w:t>
      </w:r>
      <w:r w:rsidRPr="007F63E9">
        <w:rPr>
          <w:b/>
          <w:bCs/>
        </w:rPr>
        <w:t>der Planung Viererfeld / Mittelfeld</w:t>
      </w:r>
      <w:r w:rsidRPr="00EA2DBC">
        <w:rPr>
          <w:b/>
          <w:bCs/>
        </w:rPr>
        <w:t>?</w:t>
      </w:r>
    </w:p>
    <w:tbl>
      <w:tblPr>
        <w:tblW w:w="0" w:type="auto"/>
        <w:tblLook w:val="00A0"/>
      </w:tblPr>
      <w:tblGrid>
        <w:gridCol w:w="4503"/>
        <w:gridCol w:w="1275"/>
        <w:gridCol w:w="1276"/>
        <w:gridCol w:w="1276"/>
        <w:gridCol w:w="1276"/>
      </w:tblGrid>
      <w:tr w:rsidR="00FB55CE">
        <w:tc>
          <w:tcPr>
            <w:tcW w:w="4503" w:type="dxa"/>
          </w:tcPr>
          <w:p w:rsidR="00FB55CE" w:rsidRDefault="00FB55CE">
            <w:pPr>
              <w:pStyle w:val="Text"/>
            </w:pPr>
          </w:p>
        </w:tc>
        <w:tc>
          <w:tcPr>
            <w:tcW w:w="1275" w:type="dxa"/>
          </w:tcPr>
          <w:p w:rsidR="00FB55CE" w:rsidRDefault="00FB55CE" w:rsidP="003A5696">
            <w:pPr>
              <w:pStyle w:val="Text"/>
              <w:jc w:val="center"/>
            </w:pPr>
            <w:r>
              <w:t>ja</w:t>
            </w:r>
          </w:p>
        </w:tc>
        <w:tc>
          <w:tcPr>
            <w:tcW w:w="1276" w:type="dxa"/>
          </w:tcPr>
          <w:p w:rsidR="00FB55CE" w:rsidRDefault="00FB55CE" w:rsidP="003A5696">
            <w:pPr>
              <w:pStyle w:val="Text"/>
              <w:jc w:val="center"/>
            </w:pPr>
            <w:r>
              <w:t>eher ja</w:t>
            </w:r>
          </w:p>
        </w:tc>
        <w:tc>
          <w:tcPr>
            <w:tcW w:w="1276" w:type="dxa"/>
          </w:tcPr>
          <w:p w:rsidR="00FB55CE" w:rsidRDefault="00FB55CE" w:rsidP="003A5696">
            <w:pPr>
              <w:pStyle w:val="Text"/>
              <w:jc w:val="center"/>
            </w:pPr>
            <w:r>
              <w:t>eher nein</w:t>
            </w:r>
          </w:p>
        </w:tc>
        <w:tc>
          <w:tcPr>
            <w:tcW w:w="1276" w:type="dxa"/>
          </w:tcPr>
          <w:p w:rsidR="00FB55CE" w:rsidRDefault="00FB55CE" w:rsidP="003A5696">
            <w:pPr>
              <w:pStyle w:val="Text"/>
              <w:jc w:val="center"/>
            </w:pPr>
            <w:r>
              <w:t>nein</w:t>
            </w:r>
          </w:p>
        </w:tc>
      </w:tr>
      <w:tr w:rsidR="00FB55CE">
        <w:tc>
          <w:tcPr>
            <w:tcW w:w="4503" w:type="dxa"/>
          </w:tcPr>
          <w:p w:rsidR="00FB55CE" w:rsidRDefault="00FB55CE" w:rsidP="00866A9B">
            <w:pPr>
              <w:pStyle w:val="Text"/>
            </w:pPr>
            <w:r>
              <w:t xml:space="preserve">Neues Wohnquartier mit einer </w:t>
            </w:r>
            <w:r w:rsidRPr="007F63E9">
              <w:t>grosszügigen</w:t>
            </w:r>
            <w:r>
              <w:t xml:space="preserve"> öffentlichen Freifläche </w:t>
            </w:r>
          </w:p>
        </w:tc>
        <w:tc>
          <w:tcPr>
            <w:tcW w:w="1275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276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</w:tr>
    </w:tbl>
    <w:p w:rsidR="00FB55CE" w:rsidRPr="007E0EDA" w:rsidRDefault="00FB55CE">
      <w:pPr>
        <w:pStyle w:val="Text"/>
        <w:rPr>
          <w:i/>
          <w:iCs/>
        </w:rPr>
      </w:pPr>
    </w:p>
    <w:p w:rsidR="00FB55CE" w:rsidRDefault="00FB55CE" w:rsidP="00225C82">
      <w:pPr>
        <w:pStyle w:val="Text"/>
        <w:spacing w:line="480" w:lineRule="auto"/>
      </w:pPr>
      <w:r>
        <w:rPr>
          <w:noProof/>
          <w:lang w:val="en-US" w:eastAsia="en-US"/>
        </w:rPr>
        <w:pict>
          <v:shape id="Textfeld 4" o:spid="_x0000_s1028" type="#_x0000_t202" style="position:absolute;margin-left:.1pt;margin-top:11pt;width:484.55pt;height:37.75pt;z-index:251655168;visibility:visible" stroked="f" strokeweight=".5pt">
            <v:fill r:id="rId7" o:title="" recolor="t" type="tile"/>
            <v:textbox>
              <w:txbxContent>
                <w:p w:rsidR="00FB55CE" w:rsidRDefault="00FB55CE" w:rsidP="00893088"/>
              </w:txbxContent>
            </v:textbox>
          </v:shape>
        </w:pict>
      </w:r>
      <w:r>
        <w:t xml:space="preserve">Bemerkungen: </w:t>
      </w:r>
    </w:p>
    <w:p w:rsidR="00FB55CE" w:rsidRDefault="00FB55CE" w:rsidP="00EA2DBC">
      <w:pPr>
        <w:pStyle w:val="Text"/>
        <w:rPr>
          <w:b/>
          <w:bCs/>
        </w:rPr>
      </w:pPr>
    </w:p>
    <w:p w:rsidR="00FB55CE" w:rsidRDefault="00FB55CE" w:rsidP="00EA2DBC">
      <w:pPr>
        <w:pStyle w:val="Text"/>
        <w:rPr>
          <w:b/>
          <w:bCs/>
        </w:rPr>
      </w:pPr>
    </w:p>
    <w:p w:rsidR="00FB55CE" w:rsidRPr="00CF08BB" w:rsidRDefault="00FB55CE" w:rsidP="00EA2DBC">
      <w:pPr>
        <w:pStyle w:val="Text"/>
        <w:rPr>
          <w:b/>
          <w:bCs/>
        </w:rPr>
      </w:pPr>
      <w:r>
        <w:rPr>
          <w:b/>
          <w:bCs/>
        </w:rPr>
        <w:t>3</w:t>
      </w:r>
      <w:r w:rsidRPr="00CF08BB">
        <w:rPr>
          <w:b/>
          <w:bCs/>
        </w:rPr>
        <w:t xml:space="preserve">. Stimmen Sie der Einschätzung </w:t>
      </w:r>
      <w:r>
        <w:rPr>
          <w:b/>
          <w:bCs/>
        </w:rPr>
        <w:t xml:space="preserve">der Situation </w:t>
      </w:r>
      <w:r w:rsidRPr="00CF08BB">
        <w:rPr>
          <w:b/>
          <w:bCs/>
        </w:rPr>
        <w:t>zu?</w:t>
      </w:r>
    </w:p>
    <w:p w:rsidR="00FB55CE" w:rsidRDefault="00FB55CE">
      <w:pPr>
        <w:pStyle w:val="Text"/>
      </w:pPr>
    </w:p>
    <w:tbl>
      <w:tblPr>
        <w:tblW w:w="0" w:type="auto"/>
        <w:tblLook w:val="00A0"/>
      </w:tblPr>
      <w:tblGrid>
        <w:gridCol w:w="4928"/>
        <w:gridCol w:w="1169"/>
        <w:gridCol w:w="1170"/>
        <w:gridCol w:w="1169"/>
        <w:gridCol w:w="1170"/>
      </w:tblGrid>
      <w:tr w:rsidR="00FB55CE">
        <w:tc>
          <w:tcPr>
            <w:tcW w:w="4928" w:type="dxa"/>
          </w:tcPr>
          <w:p w:rsidR="00FB55CE" w:rsidRDefault="00FB55CE">
            <w:pPr>
              <w:pStyle w:val="Text"/>
            </w:pP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>
              <w:t>ja</w:t>
            </w:r>
          </w:p>
        </w:tc>
        <w:tc>
          <w:tcPr>
            <w:tcW w:w="1170" w:type="dxa"/>
          </w:tcPr>
          <w:p w:rsidR="00FB55CE" w:rsidRDefault="00FB55CE" w:rsidP="003A5696">
            <w:pPr>
              <w:pStyle w:val="Text"/>
              <w:jc w:val="center"/>
            </w:pPr>
            <w:r>
              <w:t>eher ja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>
              <w:t>eher nein</w:t>
            </w:r>
          </w:p>
        </w:tc>
        <w:tc>
          <w:tcPr>
            <w:tcW w:w="1170" w:type="dxa"/>
          </w:tcPr>
          <w:p w:rsidR="00FB55CE" w:rsidRDefault="00FB55CE" w:rsidP="003A5696">
            <w:pPr>
              <w:pStyle w:val="Text"/>
              <w:jc w:val="center"/>
            </w:pPr>
            <w:r>
              <w:t>nein</w:t>
            </w:r>
          </w:p>
        </w:tc>
      </w:tr>
      <w:tr w:rsidR="00FB55CE" w:rsidRPr="00866A9B">
        <w:tc>
          <w:tcPr>
            <w:tcW w:w="4928" w:type="dxa"/>
          </w:tcPr>
          <w:p w:rsidR="00FB55CE" w:rsidRPr="007F63E9" w:rsidRDefault="00FB55CE" w:rsidP="00D214C1">
            <w:pPr>
              <w:pStyle w:val="Text"/>
            </w:pPr>
            <w:r w:rsidRPr="007F63E9">
              <w:t>Die Bevölkerung von Bern soll weiter wachsen, dazu braucht es zusätzliches Bauland</w:t>
            </w:r>
          </w:p>
        </w:tc>
        <w:tc>
          <w:tcPr>
            <w:tcW w:w="1169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70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69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70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</w:tr>
      <w:tr w:rsidR="00FB55CE">
        <w:tc>
          <w:tcPr>
            <w:tcW w:w="4928" w:type="dxa"/>
          </w:tcPr>
          <w:p w:rsidR="00FB55CE" w:rsidRDefault="00FB55CE" w:rsidP="00D214C1">
            <w:pPr>
              <w:pStyle w:val="Text"/>
            </w:pPr>
            <w:r>
              <w:t>Lebensqualität in der Länggasse hat sich mit der Verkehrsentlastung und –beruhigung erhöht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69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  <w:tr w:rsidR="00FB55CE">
        <w:tc>
          <w:tcPr>
            <w:tcW w:w="4928" w:type="dxa"/>
          </w:tcPr>
          <w:p w:rsidR="00FB55CE" w:rsidRDefault="00FB55CE" w:rsidP="00D214C1">
            <w:pPr>
              <w:pStyle w:val="Text"/>
            </w:pPr>
            <w:r>
              <w:t>Wohnraumangebot in der Länggasse genügt der Nachfrage nicht mehr</w:t>
            </w:r>
          </w:p>
        </w:tc>
        <w:tc>
          <w:tcPr>
            <w:tcW w:w="1169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69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  <w:tr w:rsidR="00FB55CE">
        <w:tc>
          <w:tcPr>
            <w:tcW w:w="4928" w:type="dxa"/>
          </w:tcPr>
          <w:p w:rsidR="00FB55CE" w:rsidRDefault="00FB55CE">
            <w:pPr>
              <w:pStyle w:val="Text"/>
            </w:pPr>
            <w:r>
              <w:t>Länggasse hat einen Mangel an allgemein benutzbaren Freiflächen</w:t>
            </w:r>
          </w:p>
        </w:tc>
        <w:tc>
          <w:tcPr>
            <w:tcW w:w="1169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69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</w:tbl>
    <w:p w:rsidR="00FB55CE" w:rsidRDefault="00FB55CE">
      <w:pPr>
        <w:pStyle w:val="Text"/>
      </w:pPr>
    </w:p>
    <w:p w:rsidR="00FB55CE" w:rsidRDefault="00FB55CE" w:rsidP="0047572D">
      <w:pPr>
        <w:pStyle w:val="Text"/>
        <w:spacing w:line="480" w:lineRule="auto"/>
      </w:pPr>
      <w:r>
        <w:rPr>
          <w:noProof/>
          <w:lang w:val="en-US" w:eastAsia="en-US"/>
        </w:rPr>
        <w:pict>
          <v:shape id="Textfeld 11" o:spid="_x0000_s1029" type="#_x0000_t202" style="position:absolute;margin-left:-.25pt;margin-top:12.55pt;width:484.55pt;height:32.45pt;z-index:251656192;visibility:visible" stroked="f" strokeweight=".5pt">
            <v:fill r:id="rId7" o:title="" recolor="t" type="tile"/>
            <v:textbox>
              <w:txbxContent>
                <w:p w:rsidR="00FB55CE" w:rsidRDefault="00FB55CE" w:rsidP="00A10953"/>
              </w:txbxContent>
            </v:textbox>
          </v:shape>
        </w:pict>
      </w:r>
      <w:r>
        <w:t>Bemerkungen:</w:t>
      </w:r>
    </w:p>
    <w:p w:rsidR="00FB55CE" w:rsidRDefault="00FB55CE" w:rsidP="0047572D">
      <w:pPr>
        <w:pStyle w:val="Text"/>
        <w:spacing w:line="480" w:lineRule="auto"/>
      </w:pPr>
    </w:p>
    <w:p w:rsidR="00FB55CE" w:rsidRPr="007F63E9" w:rsidRDefault="00FB55CE" w:rsidP="00866A9B">
      <w:pPr>
        <w:pStyle w:val="Text"/>
        <w:rPr>
          <w:b/>
          <w:bCs/>
        </w:rPr>
      </w:pPr>
      <w:r w:rsidRPr="007F63E9">
        <w:rPr>
          <w:b/>
          <w:bCs/>
        </w:rPr>
        <w:t>4. Begrüssen Sie die groben Nutzungsvorstellungen?</w:t>
      </w:r>
    </w:p>
    <w:p w:rsidR="00FB55CE" w:rsidRPr="007F63E9" w:rsidRDefault="00FB55CE" w:rsidP="00866A9B">
      <w:pPr>
        <w:pStyle w:val="Text"/>
      </w:pPr>
    </w:p>
    <w:tbl>
      <w:tblPr>
        <w:tblW w:w="0" w:type="auto"/>
        <w:tblLook w:val="00A0"/>
      </w:tblPr>
      <w:tblGrid>
        <w:gridCol w:w="4928"/>
        <w:gridCol w:w="1559"/>
        <w:gridCol w:w="1559"/>
        <w:gridCol w:w="1560"/>
      </w:tblGrid>
      <w:tr w:rsidR="00FB55CE" w:rsidRPr="007F63E9">
        <w:tc>
          <w:tcPr>
            <w:tcW w:w="4928" w:type="dxa"/>
          </w:tcPr>
          <w:p w:rsidR="00FB55CE" w:rsidRPr="007F63E9" w:rsidRDefault="00FB55CE">
            <w:pPr>
              <w:pStyle w:val="Text"/>
            </w:pPr>
          </w:p>
        </w:tc>
        <w:tc>
          <w:tcPr>
            <w:tcW w:w="1559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7F63E9">
              <w:t>eher zu gross</w:t>
            </w:r>
          </w:p>
        </w:tc>
        <w:tc>
          <w:tcPr>
            <w:tcW w:w="1559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7F63E9">
              <w:t>richtig</w:t>
            </w:r>
          </w:p>
        </w:tc>
        <w:tc>
          <w:tcPr>
            <w:tcW w:w="1560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7F63E9">
              <w:t>eher zu klein</w:t>
            </w:r>
          </w:p>
        </w:tc>
      </w:tr>
      <w:tr w:rsidR="00FB55CE" w:rsidRPr="007F63E9">
        <w:tc>
          <w:tcPr>
            <w:tcW w:w="4928" w:type="dxa"/>
          </w:tcPr>
          <w:p w:rsidR="00FB55CE" w:rsidRPr="007F63E9" w:rsidRDefault="00FB55CE" w:rsidP="00866A9B">
            <w:pPr>
              <w:pStyle w:val="Text"/>
            </w:pPr>
            <w:r w:rsidRPr="007F63E9">
              <w:t>Anteil Bauzonenflächen</w:t>
            </w:r>
          </w:p>
        </w:tc>
        <w:tc>
          <w:tcPr>
            <w:tcW w:w="1559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559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560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</w:tr>
      <w:tr w:rsidR="00FB55CE" w:rsidRPr="007F63E9">
        <w:tc>
          <w:tcPr>
            <w:tcW w:w="4928" w:type="dxa"/>
          </w:tcPr>
          <w:p w:rsidR="00FB55CE" w:rsidRPr="007F63E9" w:rsidRDefault="00FB55CE" w:rsidP="00866A9B">
            <w:pPr>
              <w:pStyle w:val="Text"/>
            </w:pPr>
            <w:r w:rsidRPr="007F63E9">
              <w:t>Anteil Freiflächen</w:t>
            </w:r>
          </w:p>
        </w:tc>
        <w:tc>
          <w:tcPr>
            <w:tcW w:w="1559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559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560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</w:tr>
    </w:tbl>
    <w:p w:rsidR="00FB55CE" w:rsidRDefault="00FB55CE" w:rsidP="00866A9B">
      <w:pPr>
        <w:pStyle w:val="Text"/>
      </w:pPr>
    </w:p>
    <w:p w:rsidR="00FB55CE" w:rsidRPr="007F63E9" w:rsidRDefault="00FB55CE">
      <w:pPr>
        <w:pStyle w:val="Text"/>
        <w:rPr>
          <w:b/>
          <w:bCs/>
        </w:rPr>
      </w:pPr>
      <w:r w:rsidRPr="007F63E9">
        <w:rPr>
          <w:b/>
          <w:bCs/>
        </w:rPr>
        <w:t>5. Sind Sie mit der Gewichtung der Nutzungen einverstanden?</w:t>
      </w:r>
    </w:p>
    <w:p w:rsidR="00FB55CE" w:rsidRPr="007F63E9" w:rsidRDefault="00FB55CE">
      <w:pPr>
        <w:pStyle w:val="Text"/>
      </w:pPr>
    </w:p>
    <w:tbl>
      <w:tblPr>
        <w:tblW w:w="0" w:type="auto"/>
        <w:tblLook w:val="00A0"/>
      </w:tblPr>
      <w:tblGrid>
        <w:gridCol w:w="4786"/>
        <w:gridCol w:w="1606"/>
        <w:gridCol w:w="1607"/>
        <w:gridCol w:w="1607"/>
      </w:tblGrid>
      <w:tr w:rsidR="00FB55CE" w:rsidRPr="007F63E9">
        <w:tc>
          <w:tcPr>
            <w:tcW w:w="4786" w:type="dxa"/>
          </w:tcPr>
          <w:p w:rsidR="00FB55CE" w:rsidRPr="007F63E9" w:rsidRDefault="00FB55CE">
            <w:pPr>
              <w:pStyle w:val="Text"/>
            </w:pPr>
          </w:p>
        </w:tc>
        <w:tc>
          <w:tcPr>
            <w:tcW w:w="1606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7F63E9">
              <w:t>Eher zu gross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7F63E9">
              <w:t>richtig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7F63E9">
              <w:t>eher zu klein</w:t>
            </w:r>
          </w:p>
        </w:tc>
      </w:tr>
      <w:tr w:rsidR="00FB55CE" w:rsidRPr="007F63E9">
        <w:tc>
          <w:tcPr>
            <w:tcW w:w="4786" w:type="dxa"/>
          </w:tcPr>
          <w:p w:rsidR="00FB55CE" w:rsidRPr="007F63E9" w:rsidRDefault="00FB55CE" w:rsidP="009D5A2A">
            <w:pPr>
              <w:pStyle w:val="Text"/>
            </w:pPr>
            <w:r w:rsidRPr="007F63E9">
              <w:t>Anteil Gemeinnütziger Wohnungsbau</w:t>
            </w:r>
          </w:p>
        </w:tc>
        <w:tc>
          <w:tcPr>
            <w:tcW w:w="1606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</w:tr>
      <w:tr w:rsidR="00FB55CE" w:rsidRPr="007F63E9">
        <w:tc>
          <w:tcPr>
            <w:tcW w:w="4786" w:type="dxa"/>
          </w:tcPr>
          <w:p w:rsidR="00FB55CE" w:rsidRPr="007F63E9" w:rsidRDefault="00FB55CE">
            <w:pPr>
              <w:pStyle w:val="Text"/>
            </w:pPr>
            <w:r w:rsidRPr="007F63E9">
              <w:t>Anteil Mietwohnungen</w:t>
            </w:r>
          </w:p>
        </w:tc>
        <w:tc>
          <w:tcPr>
            <w:tcW w:w="1606" w:type="dxa"/>
          </w:tcPr>
          <w:p w:rsidR="00FB55CE" w:rsidRPr="007F63E9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  <w:tr w:rsidR="00FB55CE" w:rsidRPr="007F63E9">
        <w:tc>
          <w:tcPr>
            <w:tcW w:w="4786" w:type="dxa"/>
          </w:tcPr>
          <w:p w:rsidR="00FB55CE" w:rsidRPr="007F63E9" w:rsidRDefault="00FB55CE">
            <w:pPr>
              <w:pStyle w:val="Text"/>
            </w:pPr>
            <w:r w:rsidRPr="007F63E9">
              <w:t>Anteil Eigentumswohnungen</w:t>
            </w:r>
          </w:p>
        </w:tc>
        <w:tc>
          <w:tcPr>
            <w:tcW w:w="1606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  <w:tr w:rsidR="00FB55CE" w:rsidRPr="007F63E9">
        <w:tc>
          <w:tcPr>
            <w:tcW w:w="4786" w:type="dxa"/>
          </w:tcPr>
          <w:p w:rsidR="00FB55CE" w:rsidRPr="007F63E9" w:rsidRDefault="00FB55CE" w:rsidP="00AD0553">
            <w:pPr>
              <w:pStyle w:val="Text"/>
            </w:pPr>
            <w:r w:rsidRPr="007F63E9">
              <w:t xml:space="preserve">Anteil Familiengärten </w:t>
            </w:r>
          </w:p>
        </w:tc>
        <w:tc>
          <w:tcPr>
            <w:tcW w:w="1606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  <w:tr w:rsidR="00FB55CE" w:rsidRPr="007F63E9">
        <w:tc>
          <w:tcPr>
            <w:tcW w:w="4786" w:type="dxa"/>
          </w:tcPr>
          <w:p w:rsidR="00FB55CE" w:rsidRPr="007F63E9" w:rsidRDefault="00FB55CE" w:rsidP="00866A9B">
            <w:pPr>
              <w:pStyle w:val="Text"/>
            </w:pPr>
            <w:r w:rsidRPr="007F63E9">
              <w:t>Anteil Sportflächen</w:t>
            </w:r>
          </w:p>
        </w:tc>
        <w:tc>
          <w:tcPr>
            <w:tcW w:w="1606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  <w:tr w:rsidR="00FB55CE" w:rsidRPr="007F63E9">
        <w:tc>
          <w:tcPr>
            <w:tcW w:w="4786" w:type="dxa"/>
          </w:tcPr>
          <w:p w:rsidR="00FB55CE" w:rsidRPr="007F63E9" w:rsidRDefault="00FB55CE" w:rsidP="00AD0553">
            <w:pPr>
              <w:pStyle w:val="Text"/>
            </w:pPr>
            <w:r w:rsidRPr="007F63E9">
              <w:t>Anteil der öffentlichen Freifläche</w:t>
            </w:r>
          </w:p>
        </w:tc>
        <w:tc>
          <w:tcPr>
            <w:tcW w:w="1606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607" w:type="dxa"/>
          </w:tcPr>
          <w:p w:rsidR="00FB55CE" w:rsidRPr="007F63E9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</w:tbl>
    <w:p w:rsidR="00FB55CE" w:rsidRDefault="00FB55CE">
      <w:pPr>
        <w:pStyle w:val="Text"/>
      </w:pPr>
    </w:p>
    <w:p w:rsidR="00FB55CE" w:rsidRDefault="00FB55CE" w:rsidP="00225C82">
      <w:pPr>
        <w:pStyle w:val="Text"/>
        <w:spacing w:line="480" w:lineRule="auto"/>
      </w:pPr>
      <w:r>
        <w:rPr>
          <w:noProof/>
          <w:lang w:val="en-US" w:eastAsia="en-US"/>
        </w:rPr>
        <w:pict>
          <v:shape id="Textfeld 12" o:spid="_x0000_s1030" type="#_x0000_t202" style="position:absolute;margin-left:-3.05pt;margin-top:11.9pt;width:484.55pt;height:37.4pt;z-index:251657216;visibility:visible" stroked="f" strokeweight=".5pt">
            <v:fill r:id="rId8" o:title="" recolor="t" type="tile"/>
            <v:textbox>
              <w:txbxContent>
                <w:p w:rsidR="00FB55CE" w:rsidRDefault="00FB55CE" w:rsidP="00A10953"/>
              </w:txbxContent>
            </v:textbox>
          </v:shape>
        </w:pict>
      </w:r>
      <w:r>
        <w:t>Bemerkungen:</w:t>
      </w:r>
    </w:p>
    <w:p w:rsidR="00FB55CE" w:rsidRDefault="00FB55CE">
      <w:pPr>
        <w:pStyle w:val="Text"/>
      </w:pPr>
    </w:p>
    <w:p w:rsidR="00FB55CE" w:rsidRDefault="00FB55CE">
      <w:pPr>
        <w:pStyle w:val="Text"/>
        <w:rPr>
          <w:b/>
          <w:bCs/>
        </w:rPr>
      </w:pPr>
    </w:p>
    <w:p w:rsidR="00FB55CE" w:rsidRPr="00037B0C" w:rsidRDefault="00FB55CE" w:rsidP="00225C82">
      <w:pPr>
        <w:pStyle w:val="Text"/>
        <w:rPr>
          <w:b/>
          <w:bCs/>
        </w:rPr>
      </w:pPr>
      <w:r>
        <w:rPr>
          <w:b/>
          <w:bCs/>
        </w:rPr>
        <w:t>6. Welche</w:t>
      </w:r>
      <w:r w:rsidRPr="00037B0C">
        <w:rPr>
          <w:b/>
          <w:bCs/>
        </w:rPr>
        <w:t xml:space="preserve"> </w:t>
      </w:r>
      <w:r>
        <w:rPr>
          <w:b/>
          <w:bCs/>
        </w:rPr>
        <w:t>städtebaulichen Muster bevorzugen Sie für das Viererfeld und für das Mittelfeld</w:t>
      </w:r>
      <w:r w:rsidRPr="00037B0C">
        <w:rPr>
          <w:b/>
          <w:bCs/>
        </w:rPr>
        <w:t>?</w:t>
      </w:r>
    </w:p>
    <w:p w:rsidR="00FB55CE" w:rsidRDefault="00FB55CE">
      <w:pPr>
        <w:pStyle w:val="Text"/>
      </w:pPr>
    </w:p>
    <w:tbl>
      <w:tblPr>
        <w:tblW w:w="0" w:type="auto"/>
        <w:tblLook w:val="00A0"/>
      </w:tblPr>
      <w:tblGrid>
        <w:gridCol w:w="4928"/>
        <w:gridCol w:w="1169"/>
        <w:gridCol w:w="1170"/>
        <w:gridCol w:w="1169"/>
        <w:gridCol w:w="1170"/>
      </w:tblGrid>
      <w:tr w:rsidR="00FB55CE">
        <w:tc>
          <w:tcPr>
            <w:tcW w:w="4928" w:type="dxa"/>
          </w:tcPr>
          <w:p w:rsidR="00FB55CE" w:rsidRDefault="00FB55CE">
            <w:pPr>
              <w:pStyle w:val="Text"/>
            </w:pP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>
              <w:t>ja</w:t>
            </w:r>
          </w:p>
        </w:tc>
        <w:tc>
          <w:tcPr>
            <w:tcW w:w="1170" w:type="dxa"/>
          </w:tcPr>
          <w:p w:rsidR="00FB55CE" w:rsidRDefault="00FB55CE" w:rsidP="003A5696">
            <w:pPr>
              <w:pStyle w:val="Text"/>
              <w:jc w:val="center"/>
            </w:pPr>
            <w:r>
              <w:t>eher ja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>
              <w:t>eher nein</w:t>
            </w:r>
          </w:p>
        </w:tc>
        <w:tc>
          <w:tcPr>
            <w:tcW w:w="1170" w:type="dxa"/>
          </w:tcPr>
          <w:p w:rsidR="00FB55CE" w:rsidRDefault="00FB55CE" w:rsidP="003A5696">
            <w:pPr>
              <w:pStyle w:val="Text"/>
              <w:jc w:val="center"/>
            </w:pPr>
            <w:r>
              <w:t>nein</w:t>
            </w:r>
          </w:p>
        </w:tc>
      </w:tr>
      <w:tr w:rsidR="00FB55CE">
        <w:tc>
          <w:tcPr>
            <w:tcW w:w="4928" w:type="dxa"/>
          </w:tcPr>
          <w:p w:rsidR="00FB55CE" w:rsidRPr="003A5696" w:rsidRDefault="00FB55CE" w:rsidP="009D5A2A">
            <w:pPr>
              <w:pStyle w:val="Text"/>
              <w:rPr>
                <w:b/>
                <w:bCs/>
              </w:rPr>
            </w:pPr>
            <w:r w:rsidRPr="003A5696">
              <w:rPr>
                <w:b/>
                <w:bCs/>
              </w:rPr>
              <w:t>Viererfeld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</w:p>
        </w:tc>
        <w:tc>
          <w:tcPr>
            <w:tcW w:w="1170" w:type="dxa"/>
          </w:tcPr>
          <w:p w:rsidR="00FB55CE" w:rsidRDefault="00FB55CE" w:rsidP="003A5696">
            <w:pPr>
              <w:pStyle w:val="Text"/>
              <w:jc w:val="center"/>
            </w:pP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</w:p>
        </w:tc>
        <w:tc>
          <w:tcPr>
            <w:tcW w:w="1170" w:type="dxa"/>
          </w:tcPr>
          <w:p w:rsidR="00FB55CE" w:rsidRDefault="00FB55CE" w:rsidP="003A5696">
            <w:pPr>
              <w:pStyle w:val="Text"/>
              <w:jc w:val="center"/>
            </w:pPr>
          </w:p>
        </w:tc>
      </w:tr>
      <w:tr w:rsidR="00FB55CE">
        <w:tc>
          <w:tcPr>
            <w:tcW w:w="4928" w:type="dxa"/>
          </w:tcPr>
          <w:p w:rsidR="00FB55CE" w:rsidRPr="007F63E9" w:rsidRDefault="00FB55CE" w:rsidP="009D5A2A">
            <w:pPr>
              <w:pStyle w:val="Text"/>
            </w:pPr>
            <w:r w:rsidRPr="007F63E9">
              <w:t>«Stadt im Grünen»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</w:tr>
      <w:tr w:rsidR="00FB55CE">
        <w:tc>
          <w:tcPr>
            <w:tcW w:w="4928" w:type="dxa"/>
          </w:tcPr>
          <w:p w:rsidR="00FB55CE" w:rsidRPr="007F63E9" w:rsidRDefault="00FB55CE" w:rsidP="00E60D89">
            <w:pPr>
              <w:pStyle w:val="Text"/>
            </w:pPr>
            <w:r w:rsidRPr="007F63E9">
              <w:t>«Hoch hinaus»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69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  <w:tr w:rsidR="00FB55CE">
        <w:tc>
          <w:tcPr>
            <w:tcW w:w="4928" w:type="dxa"/>
          </w:tcPr>
          <w:p w:rsidR="00FB55CE" w:rsidRPr="007F63E9" w:rsidRDefault="00FB55CE" w:rsidP="00E60D89">
            <w:pPr>
              <w:pStyle w:val="Text"/>
            </w:pPr>
            <w:r w:rsidRPr="007F63E9">
              <w:t>«Am Parkrand»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70" w:type="dxa"/>
          </w:tcPr>
          <w:p w:rsidR="00FB55CE" w:rsidRPr="004C4893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69" w:type="dxa"/>
          </w:tcPr>
          <w:p w:rsidR="00FB55CE" w:rsidRPr="004C4893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70" w:type="dxa"/>
          </w:tcPr>
          <w:p w:rsidR="00FB55CE" w:rsidRPr="004C4893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  <w:tr w:rsidR="00FB55CE">
        <w:tc>
          <w:tcPr>
            <w:tcW w:w="4928" w:type="dxa"/>
          </w:tcPr>
          <w:p w:rsidR="00FB55CE" w:rsidRDefault="00FB55CE">
            <w:pPr>
              <w:pStyle w:val="Text"/>
            </w:pP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</w:p>
        </w:tc>
        <w:tc>
          <w:tcPr>
            <w:tcW w:w="1169" w:type="dxa"/>
          </w:tcPr>
          <w:p w:rsidR="00FB55CE" w:rsidRDefault="00FB55CE" w:rsidP="003A5696">
            <w:pPr>
              <w:jc w:val="center"/>
            </w:pP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</w:p>
        </w:tc>
      </w:tr>
      <w:tr w:rsidR="00FB55CE">
        <w:tc>
          <w:tcPr>
            <w:tcW w:w="4928" w:type="dxa"/>
          </w:tcPr>
          <w:p w:rsidR="00FB55CE" w:rsidRPr="003A5696" w:rsidRDefault="00FB55CE">
            <w:pPr>
              <w:pStyle w:val="Text"/>
              <w:rPr>
                <w:b/>
                <w:bCs/>
              </w:rPr>
            </w:pPr>
            <w:r w:rsidRPr="003A5696">
              <w:rPr>
                <w:b/>
                <w:bCs/>
              </w:rPr>
              <w:t>Mittelfeld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</w:p>
        </w:tc>
        <w:tc>
          <w:tcPr>
            <w:tcW w:w="1169" w:type="dxa"/>
          </w:tcPr>
          <w:p w:rsidR="00FB55CE" w:rsidRDefault="00FB55CE" w:rsidP="003A5696">
            <w:pPr>
              <w:jc w:val="center"/>
            </w:pP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</w:p>
        </w:tc>
      </w:tr>
      <w:tr w:rsidR="00FB55CE">
        <w:tc>
          <w:tcPr>
            <w:tcW w:w="4928" w:type="dxa"/>
          </w:tcPr>
          <w:p w:rsidR="00FB55CE" w:rsidRPr="007F63E9" w:rsidRDefault="00FB55CE">
            <w:pPr>
              <w:pStyle w:val="Text"/>
            </w:pPr>
            <w:r w:rsidRPr="007F63E9">
              <w:t>«Stadt im Grünen»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</w:tr>
      <w:tr w:rsidR="00FB55CE">
        <w:tc>
          <w:tcPr>
            <w:tcW w:w="4928" w:type="dxa"/>
          </w:tcPr>
          <w:p w:rsidR="00FB55CE" w:rsidRPr="007F63E9" w:rsidRDefault="00FB55CE">
            <w:pPr>
              <w:pStyle w:val="Text"/>
            </w:pPr>
            <w:r w:rsidRPr="007F63E9">
              <w:t>«Hoch hinaus»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69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70" w:type="dxa"/>
          </w:tcPr>
          <w:p w:rsidR="00FB55CE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  <w:tr w:rsidR="00FB55CE">
        <w:tc>
          <w:tcPr>
            <w:tcW w:w="4928" w:type="dxa"/>
          </w:tcPr>
          <w:p w:rsidR="00FB55CE" w:rsidRPr="003A5696" w:rsidRDefault="00FB55CE">
            <w:pPr>
              <w:pStyle w:val="Text"/>
              <w:rPr>
                <w:color w:val="FF0000"/>
              </w:rPr>
            </w:pPr>
            <w:r w:rsidRPr="00850BE1">
              <w:t>„Am Parkrand“</w:t>
            </w:r>
          </w:p>
        </w:tc>
        <w:tc>
          <w:tcPr>
            <w:tcW w:w="1169" w:type="dxa"/>
          </w:tcPr>
          <w:p w:rsidR="00FB55CE" w:rsidRDefault="00FB55CE" w:rsidP="003A5696">
            <w:pPr>
              <w:pStyle w:val="Text"/>
              <w:jc w:val="center"/>
            </w:pPr>
            <w:r w:rsidRPr="003A5696">
              <w:rPr>
                <w:rFonts w:eastAsia="MS Gothic"/>
              </w:rPr>
              <w:t>☐</w:t>
            </w:r>
          </w:p>
        </w:tc>
        <w:tc>
          <w:tcPr>
            <w:tcW w:w="1170" w:type="dxa"/>
          </w:tcPr>
          <w:p w:rsidR="00FB55CE" w:rsidRPr="004C4893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69" w:type="dxa"/>
          </w:tcPr>
          <w:p w:rsidR="00FB55CE" w:rsidRPr="004C4893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  <w:tc>
          <w:tcPr>
            <w:tcW w:w="1170" w:type="dxa"/>
          </w:tcPr>
          <w:p w:rsidR="00FB55CE" w:rsidRPr="004C4893" w:rsidRDefault="00FB55CE" w:rsidP="003A5696">
            <w:pPr>
              <w:jc w:val="center"/>
            </w:pPr>
            <w:r w:rsidRPr="003A5696">
              <w:rPr>
                <w:rFonts w:ascii="Arial" w:eastAsia="MS Gothic" w:hAnsi="Arial" w:cs="Arial"/>
              </w:rPr>
              <w:t>☐</w:t>
            </w:r>
          </w:p>
        </w:tc>
      </w:tr>
    </w:tbl>
    <w:p w:rsidR="00FB55CE" w:rsidRDefault="00FB55CE">
      <w:pPr>
        <w:pStyle w:val="Text"/>
      </w:pPr>
    </w:p>
    <w:p w:rsidR="00FB55CE" w:rsidRDefault="00FB55CE" w:rsidP="00225C82">
      <w:pPr>
        <w:pStyle w:val="Text"/>
        <w:spacing w:line="480" w:lineRule="auto"/>
      </w:pPr>
      <w:r>
        <w:rPr>
          <w:noProof/>
          <w:lang w:val="en-US" w:eastAsia="en-US"/>
        </w:rPr>
        <w:pict>
          <v:shape id="Textfeld 14" o:spid="_x0000_s1031" type="#_x0000_t202" style="position:absolute;margin-left:.85pt;margin-top:11.9pt;width:489.4pt;height:45.2pt;z-index:251658240;visibility:visible" stroked="f" strokeweight=".5pt">
            <v:fill r:id="rId8" o:title="" recolor="t" type="tile"/>
            <v:textbox>
              <w:txbxContent>
                <w:p w:rsidR="00FB55CE" w:rsidRDefault="00FB55CE" w:rsidP="00A10953"/>
              </w:txbxContent>
            </v:textbox>
          </v:shape>
        </w:pict>
      </w:r>
      <w:r>
        <w:t>Bemerkungen:</w:t>
      </w:r>
    </w:p>
    <w:p w:rsidR="00FB55CE" w:rsidRDefault="00FB55CE" w:rsidP="00445321">
      <w:pPr>
        <w:pStyle w:val="Text"/>
        <w:spacing w:line="480" w:lineRule="auto"/>
      </w:pPr>
    </w:p>
    <w:p w:rsidR="00FB55CE" w:rsidRDefault="00FB55CE">
      <w:pPr>
        <w:pStyle w:val="Text"/>
        <w:rPr>
          <w:b/>
          <w:bCs/>
        </w:rPr>
      </w:pPr>
    </w:p>
    <w:p w:rsidR="00FB55CE" w:rsidRPr="0027035C" w:rsidRDefault="00FB55CE">
      <w:pPr>
        <w:pStyle w:val="Text"/>
        <w:rPr>
          <w:b/>
          <w:bCs/>
        </w:rPr>
      </w:pPr>
      <w:r>
        <w:rPr>
          <w:b/>
          <w:bCs/>
        </w:rPr>
        <w:t xml:space="preserve">7. </w:t>
      </w:r>
      <w:r w:rsidRPr="0027035C">
        <w:rPr>
          <w:b/>
          <w:bCs/>
        </w:rPr>
        <w:t xml:space="preserve">Haben </w:t>
      </w:r>
      <w:r>
        <w:rPr>
          <w:b/>
          <w:bCs/>
        </w:rPr>
        <w:t>S</w:t>
      </w:r>
      <w:r w:rsidRPr="0027035C">
        <w:rPr>
          <w:b/>
          <w:bCs/>
        </w:rPr>
        <w:t xml:space="preserve">ie weitere Anregungen oder Einwände? </w:t>
      </w:r>
    </w:p>
    <w:p w:rsidR="00FB55CE" w:rsidRDefault="00FB55CE">
      <w:pPr>
        <w:pStyle w:val="Text"/>
      </w:pPr>
    </w:p>
    <w:p w:rsidR="00FB55CE" w:rsidRDefault="00FB55CE" w:rsidP="00225C82">
      <w:pPr>
        <w:pStyle w:val="Text"/>
        <w:spacing w:line="480" w:lineRule="auto"/>
      </w:pPr>
      <w:r>
        <w:rPr>
          <w:noProof/>
          <w:lang w:val="en-US" w:eastAsia="en-US"/>
        </w:rPr>
        <w:pict>
          <v:shape id="Textfeld 15" o:spid="_x0000_s1032" type="#_x0000_t202" style="position:absolute;margin-left:1.55pt;margin-top:13.55pt;width:489.35pt;height:77.65pt;z-index:251659264;visibility:visible" stroked="f" strokeweight=".5pt">
            <v:fill r:id="rId8" o:title="" recolor="t" type="tile"/>
            <v:textbox>
              <w:txbxContent>
                <w:p w:rsidR="00FB55CE" w:rsidRDefault="00FB55CE" w:rsidP="00A10953"/>
              </w:txbxContent>
            </v:textbox>
          </v:shape>
        </w:pict>
      </w:r>
      <w:r>
        <w:t>Bemerkungen:</w:t>
      </w:r>
    </w:p>
    <w:p w:rsidR="00FB55CE" w:rsidRDefault="00FB55CE">
      <w:pPr>
        <w:pStyle w:val="Text"/>
      </w:pPr>
    </w:p>
    <w:p w:rsidR="00FB55CE" w:rsidRDefault="00FB55CE">
      <w:pPr>
        <w:pStyle w:val="Text"/>
        <w:rPr>
          <w:b/>
          <w:bCs/>
        </w:rPr>
      </w:pPr>
    </w:p>
    <w:p w:rsidR="00FB55CE" w:rsidRDefault="00FB55CE">
      <w:pPr>
        <w:pStyle w:val="Text"/>
        <w:rPr>
          <w:b/>
          <w:bCs/>
        </w:rPr>
      </w:pPr>
    </w:p>
    <w:p w:rsidR="00FB55CE" w:rsidRDefault="00FB55CE">
      <w:pPr>
        <w:pStyle w:val="Text"/>
        <w:rPr>
          <w:b/>
          <w:bCs/>
        </w:rPr>
      </w:pPr>
    </w:p>
    <w:p w:rsidR="00FB55CE" w:rsidRDefault="00FB55CE">
      <w:pPr>
        <w:pStyle w:val="Text"/>
        <w:rPr>
          <w:b/>
          <w:bCs/>
        </w:rPr>
      </w:pPr>
    </w:p>
    <w:p w:rsidR="00FB55CE" w:rsidRPr="007F63E9" w:rsidRDefault="00FB55CE">
      <w:pPr>
        <w:pStyle w:val="Text"/>
        <w:rPr>
          <w:b/>
          <w:bCs/>
        </w:rPr>
      </w:pPr>
      <w:r w:rsidRPr="007F63E9">
        <w:rPr>
          <w:b/>
          <w:bCs/>
        </w:rPr>
        <w:t>8. Angaben zur Organisation und Ansprechperson</w:t>
      </w:r>
    </w:p>
    <w:p w:rsidR="00FB55CE" w:rsidRPr="007F63E9" w:rsidRDefault="00FB55CE">
      <w:pPr>
        <w:pStyle w:val="Text"/>
      </w:pPr>
    </w:p>
    <w:p w:rsidR="00FB55CE" w:rsidRPr="007F63E9" w:rsidRDefault="00FB55CE" w:rsidP="00E60D89">
      <w:pPr>
        <w:pStyle w:val="Text"/>
        <w:spacing w:line="480" w:lineRule="auto"/>
      </w:pPr>
      <w:r w:rsidRPr="007F63E9">
        <w:t xml:space="preserve">Organisation: </w:t>
      </w:r>
      <w:r w:rsidRPr="00850BE1">
        <w:rPr>
          <w:rStyle w:val="PlaceholderText"/>
          <w:color w:val="A6A6A6"/>
        </w:rPr>
        <w:t>Klicken Sie hier, um Text einzugeben.</w:t>
      </w:r>
    </w:p>
    <w:p w:rsidR="00FB55CE" w:rsidRDefault="00FB55CE" w:rsidP="00E60D89">
      <w:pPr>
        <w:pStyle w:val="Text"/>
        <w:spacing w:line="480" w:lineRule="auto"/>
      </w:pPr>
      <w:r>
        <w:t xml:space="preserve">Vorname: </w:t>
      </w:r>
      <w:r w:rsidRPr="004B5D5C">
        <w:rPr>
          <w:rStyle w:val="PlaceholderText"/>
        </w:rPr>
        <w:t>Klicken Sie hier, um Text einzugeben.</w:t>
      </w:r>
      <w:r>
        <w:tab/>
        <w:t xml:space="preserve">Name: </w:t>
      </w:r>
      <w:r w:rsidRPr="004B5D5C">
        <w:rPr>
          <w:rStyle w:val="PlaceholderText"/>
        </w:rPr>
        <w:t>Klicken Sie hier, um Text einzugeben.</w:t>
      </w:r>
    </w:p>
    <w:p w:rsidR="00FB55CE" w:rsidRDefault="00FB55CE" w:rsidP="00225C82">
      <w:pPr>
        <w:pStyle w:val="Text"/>
        <w:spacing w:line="480" w:lineRule="auto"/>
      </w:pPr>
      <w:r>
        <w:t xml:space="preserve">Strasse: </w:t>
      </w:r>
      <w:r w:rsidRPr="004B5D5C">
        <w:rPr>
          <w:rStyle w:val="PlaceholderText"/>
        </w:rPr>
        <w:t>Klicken Sie hier, um Text einzugeben.</w:t>
      </w:r>
      <w:r>
        <w:tab/>
        <w:t xml:space="preserve">Ort: </w:t>
      </w:r>
      <w:r w:rsidRPr="004B5D5C">
        <w:rPr>
          <w:rStyle w:val="PlaceholderText"/>
        </w:rPr>
        <w:t>Klicken Sie hier, um Text einzugeben.</w:t>
      </w:r>
    </w:p>
    <w:p w:rsidR="00FB55CE" w:rsidRDefault="00FB55CE">
      <w:pPr>
        <w:pStyle w:val="Text"/>
      </w:pPr>
      <w:r>
        <w:t>Fragebogen bitte einsenden an: Stadtplanungsamt Bern, Zieglerstrasse 62, Postfach, 3001 Bern  (E-Mail: stadtplanungsamt@bern.ch)</w:t>
      </w:r>
    </w:p>
    <w:sectPr w:rsidR="00FB55CE" w:rsidSect="00517BFD">
      <w:headerReference w:type="default" r:id="rId9"/>
      <w:headerReference w:type="first" r:id="rId10"/>
      <w:pgSz w:w="11906" w:h="16838" w:code="9"/>
      <w:pgMar w:top="1134" w:right="1134" w:bottom="851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CE" w:rsidRDefault="00FB55CE">
      <w:r>
        <w:separator/>
      </w:r>
    </w:p>
  </w:endnote>
  <w:endnote w:type="continuationSeparator" w:id="0">
    <w:p w:rsidR="00FB55CE" w:rsidRDefault="00FB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CE" w:rsidRDefault="00FB55CE">
      <w:r>
        <w:separator/>
      </w:r>
    </w:p>
  </w:footnote>
  <w:footnote w:type="continuationSeparator" w:id="0">
    <w:p w:rsidR="00FB55CE" w:rsidRDefault="00FB5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CE" w:rsidRDefault="00FB55CE">
    <w:pPr>
      <w:pStyle w:val="Header"/>
      <w:rPr>
        <w:rFonts w:ascii="Arial" w:hAnsi="Arial" w:cs="Arial"/>
        <w:snapToGrid w:val="0"/>
        <w:spacing w:val="6"/>
        <w:sz w:val="18"/>
        <w:szCs w:val="18"/>
        <w:lang w:eastAsia="de-DE"/>
      </w:rPr>
    </w:pPr>
    <w:r>
      <w:rPr>
        <w:rFonts w:ascii="Arial" w:hAnsi="Arial" w:cs="Arial"/>
        <w:snapToGrid w:val="0"/>
        <w:spacing w:val="6"/>
        <w:sz w:val="18"/>
        <w:szCs w:val="18"/>
        <w:lang w:eastAsia="de-DE"/>
      </w:rPr>
      <w:tab/>
    </w:r>
    <w:r>
      <w:rPr>
        <w:rFonts w:ascii="Arial" w:hAnsi="Arial" w:cs="Arial"/>
        <w:snapToGrid w:val="0"/>
        <w:spacing w:val="6"/>
        <w:sz w:val="18"/>
        <w:szCs w:val="18"/>
        <w:lang w:eastAsia="de-DE"/>
      </w:rPr>
      <w:tab/>
      <w:t xml:space="preserve">Seite </w:t>
    </w:r>
    <w:r>
      <w:rPr>
        <w:rFonts w:ascii="Arial" w:hAnsi="Arial" w:cs="Arial"/>
        <w:snapToGrid w:val="0"/>
        <w:spacing w:val="6"/>
        <w:sz w:val="18"/>
        <w:szCs w:val="18"/>
        <w:lang w:eastAsia="de-DE"/>
      </w:rPr>
      <w:fldChar w:fldCharType="begin"/>
    </w:r>
    <w:r>
      <w:rPr>
        <w:rFonts w:ascii="Arial" w:hAnsi="Arial" w:cs="Arial"/>
        <w:snapToGrid w:val="0"/>
        <w:spacing w:val="6"/>
        <w:sz w:val="18"/>
        <w:szCs w:val="18"/>
        <w:lang w:eastAsia="de-DE"/>
      </w:rPr>
      <w:instrText xml:space="preserve"> PAGE </w:instrText>
    </w:r>
    <w:r>
      <w:rPr>
        <w:rFonts w:ascii="Arial" w:hAnsi="Arial" w:cs="Arial"/>
        <w:snapToGrid w:val="0"/>
        <w:spacing w:val="6"/>
        <w:sz w:val="18"/>
        <w:szCs w:val="18"/>
        <w:lang w:eastAsia="de-DE"/>
      </w:rPr>
      <w:fldChar w:fldCharType="separate"/>
    </w:r>
    <w:r>
      <w:rPr>
        <w:rFonts w:ascii="Arial" w:hAnsi="Arial" w:cs="Arial"/>
        <w:noProof/>
        <w:snapToGrid w:val="0"/>
        <w:spacing w:val="6"/>
        <w:sz w:val="18"/>
        <w:szCs w:val="18"/>
        <w:lang w:eastAsia="de-DE"/>
      </w:rPr>
      <w:t>2</w:t>
    </w:r>
    <w:r>
      <w:rPr>
        <w:rFonts w:ascii="Arial" w:hAnsi="Arial" w:cs="Arial"/>
        <w:snapToGrid w:val="0"/>
        <w:spacing w:val="6"/>
        <w:sz w:val="18"/>
        <w:szCs w:val="18"/>
        <w:lang w:eastAsia="de-DE"/>
      </w:rPr>
      <w:fldChar w:fldCharType="end"/>
    </w:r>
    <w:r>
      <w:rPr>
        <w:rFonts w:ascii="Arial" w:hAnsi="Arial" w:cs="Arial"/>
        <w:snapToGrid w:val="0"/>
        <w:spacing w:val="6"/>
        <w:sz w:val="18"/>
        <w:szCs w:val="18"/>
        <w:lang w:eastAsia="de-DE"/>
      </w:rPr>
      <w:t>/</w:t>
    </w:r>
    <w:r>
      <w:rPr>
        <w:rFonts w:ascii="Arial" w:hAnsi="Arial" w:cs="Arial"/>
        <w:snapToGrid w:val="0"/>
        <w:spacing w:val="6"/>
        <w:sz w:val="18"/>
        <w:szCs w:val="18"/>
        <w:lang w:eastAsia="de-DE"/>
      </w:rPr>
      <w:fldChar w:fldCharType="begin"/>
    </w:r>
    <w:r>
      <w:rPr>
        <w:rFonts w:ascii="Arial" w:hAnsi="Arial" w:cs="Arial"/>
        <w:snapToGrid w:val="0"/>
        <w:spacing w:val="6"/>
        <w:sz w:val="18"/>
        <w:szCs w:val="18"/>
        <w:lang w:eastAsia="de-DE"/>
      </w:rPr>
      <w:instrText xml:space="preserve"> NUMPAGES </w:instrText>
    </w:r>
    <w:r>
      <w:rPr>
        <w:rFonts w:ascii="Arial" w:hAnsi="Arial" w:cs="Arial"/>
        <w:snapToGrid w:val="0"/>
        <w:spacing w:val="6"/>
        <w:sz w:val="18"/>
        <w:szCs w:val="18"/>
        <w:lang w:eastAsia="de-DE"/>
      </w:rPr>
      <w:fldChar w:fldCharType="separate"/>
    </w:r>
    <w:r>
      <w:rPr>
        <w:rFonts w:ascii="Arial" w:hAnsi="Arial" w:cs="Arial"/>
        <w:noProof/>
        <w:snapToGrid w:val="0"/>
        <w:spacing w:val="6"/>
        <w:sz w:val="18"/>
        <w:szCs w:val="18"/>
        <w:lang w:eastAsia="de-DE"/>
      </w:rPr>
      <w:t>2</w:t>
    </w:r>
    <w:r>
      <w:rPr>
        <w:rFonts w:ascii="Arial" w:hAnsi="Arial" w:cs="Arial"/>
        <w:snapToGrid w:val="0"/>
        <w:spacing w:val="6"/>
        <w:sz w:val="18"/>
        <w:szCs w:val="18"/>
        <w:lang w:eastAsia="de-D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536"/>
      <w:gridCol w:w="595"/>
      <w:gridCol w:w="3969"/>
    </w:tblGrid>
    <w:tr w:rsidR="00FB55CE">
      <w:trPr>
        <w:cantSplit/>
        <w:trHeight w:hRule="exact" w:val="2000"/>
      </w:trPr>
      <w:tc>
        <w:tcPr>
          <w:tcW w:w="4536" w:type="dxa"/>
        </w:tcPr>
        <w:p w:rsidR="00FB55CE" w:rsidRDefault="00FB55CE" w:rsidP="00154693">
          <w:pPr>
            <w:pStyle w:val="Absender"/>
            <w:spacing w:before="600"/>
          </w:pPr>
          <w:r>
            <w:t>Stadtplanungsamt</w:t>
          </w:r>
        </w:p>
        <w:p w:rsidR="00FB55CE" w:rsidRDefault="00FB55CE">
          <w:r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2049" type="#_x0000_t75" alt="logo_nur Bär" style="position:absolute;margin-left:226.8pt;margin-top:0;width:21.25pt;height:34.25pt;z-index:251660288;visibility:visible" o:allowincell="f">
                <v:imagedata r:id="rId1" o:title=""/>
              </v:shape>
            </w:pict>
          </w:r>
        </w:p>
      </w:tc>
      <w:tc>
        <w:tcPr>
          <w:tcW w:w="595" w:type="dxa"/>
        </w:tcPr>
        <w:p w:rsidR="00FB55CE" w:rsidRDefault="00FB55CE">
          <w:pPr>
            <w:rPr>
              <w:position w:val="-6"/>
            </w:rPr>
          </w:pPr>
        </w:p>
      </w:tc>
      <w:tc>
        <w:tcPr>
          <w:tcW w:w="3969" w:type="dxa"/>
        </w:tcPr>
        <w:p w:rsidR="00FB55CE" w:rsidRDefault="00FB55CE">
          <w:pPr>
            <w:pStyle w:val="StadtBern"/>
            <w:spacing w:before="400"/>
          </w:pPr>
          <w:r>
            <w:t>Stadt Bern</w:t>
          </w:r>
        </w:p>
        <w:p w:rsidR="00FB55CE" w:rsidRDefault="00FB55CE">
          <w:pPr>
            <w:pStyle w:val="Direktion"/>
          </w:pPr>
          <w:r>
            <w:t>Präsidialdirektion</w:t>
          </w:r>
        </w:p>
      </w:tc>
    </w:tr>
  </w:tbl>
  <w:p w:rsidR="00FB55CE" w:rsidRDefault="00FB55CE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047"/>
    <w:multiLevelType w:val="hybridMultilevel"/>
    <w:tmpl w:val="7EF89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440010"/>
    <w:multiLevelType w:val="hybridMultilevel"/>
    <w:tmpl w:val="1034EC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7D5A75"/>
    <w:multiLevelType w:val="hybridMultilevel"/>
    <w:tmpl w:val="F08E09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E71131"/>
    <w:multiLevelType w:val="hybridMultilevel"/>
    <w:tmpl w:val="739E1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E02EC2"/>
    <w:multiLevelType w:val="hybridMultilevel"/>
    <w:tmpl w:val="F4C826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stylePaneFormatFilter w:val="3701"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3E9"/>
    <w:rsid w:val="00013B86"/>
    <w:rsid w:val="00037B0C"/>
    <w:rsid w:val="00080BDA"/>
    <w:rsid w:val="000A6BD9"/>
    <w:rsid w:val="000C760F"/>
    <w:rsid w:val="00154693"/>
    <w:rsid w:val="001C3373"/>
    <w:rsid w:val="001F7CBF"/>
    <w:rsid w:val="002215BC"/>
    <w:rsid w:val="00225C82"/>
    <w:rsid w:val="00261E59"/>
    <w:rsid w:val="0027035C"/>
    <w:rsid w:val="00315F08"/>
    <w:rsid w:val="00330394"/>
    <w:rsid w:val="00354F8C"/>
    <w:rsid w:val="0038453F"/>
    <w:rsid w:val="003877FE"/>
    <w:rsid w:val="003A1EC4"/>
    <w:rsid w:val="003A5696"/>
    <w:rsid w:val="00421140"/>
    <w:rsid w:val="00445321"/>
    <w:rsid w:val="0045039E"/>
    <w:rsid w:val="0047572D"/>
    <w:rsid w:val="00491B0B"/>
    <w:rsid w:val="004B170A"/>
    <w:rsid w:val="004B5D5C"/>
    <w:rsid w:val="004B6BB4"/>
    <w:rsid w:val="004C4893"/>
    <w:rsid w:val="004D3EA9"/>
    <w:rsid w:val="00517BFD"/>
    <w:rsid w:val="00554254"/>
    <w:rsid w:val="0058527F"/>
    <w:rsid w:val="00587150"/>
    <w:rsid w:val="005B0609"/>
    <w:rsid w:val="005C3494"/>
    <w:rsid w:val="00647AA5"/>
    <w:rsid w:val="00670C46"/>
    <w:rsid w:val="00674A8D"/>
    <w:rsid w:val="00704C60"/>
    <w:rsid w:val="00744835"/>
    <w:rsid w:val="00751AC1"/>
    <w:rsid w:val="00762880"/>
    <w:rsid w:val="00775D0D"/>
    <w:rsid w:val="007E0EDA"/>
    <w:rsid w:val="007E4131"/>
    <w:rsid w:val="007F63E9"/>
    <w:rsid w:val="00827482"/>
    <w:rsid w:val="00832429"/>
    <w:rsid w:val="008433E9"/>
    <w:rsid w:val="0085056C"/>
    <w:rsid w:val="00850BE1"/>
    <w:rsid w:val="008621F4"/>
    <w:rsid w:val="00866A9B"/>
    <w:rsid w:val="00893088"/>
    <w:rsid w:val="008B456B"/>
    <w:rsid w:val="0098321C"/>
    <w:rsid w:val="00987E69"/>
    <w:rsid w:val="009B1067"/>
    <w:rsid w:val="009D5A2A"/>
    <w:rsid w:val="009F4A36"/>
    <w:rsid w:val="00A10953"/>
    <w:rsid w:val="00A45AEF"/>
    <w:rsid w:val="00A84C76"/>
    <w:rsid w:val="00AD0553"/>
    <w:rsid w:val="00AF5743"/>
    <w:rsid w:val="00B338CE"/>
    <w:rsid w:val="00B478D2"/>
    <w:rsid w:val="00C46F27"/>
    <w:rsid w:val="00C72F39"/>
    <w:rsid w:val="00C742CA"/>
    <w:rsid w:val="00C802BA"/>
    <w:rsid w:val="00C84404"/>
    <w:rsid w:val="00CD6093"/>
    <w:rsid w:val="00CD6D0D"/>
    <w:rsid w:val="00CF08BB"/>
    <w:rsid w:val="00D214C1"/>
    <w:rsid w:val="00D4380E"/>
    <w:rsid w:val="00D45AF2"/>
    <w:rsid w:val="00D52178"/>
    <w:rsid w:val="00D67857"/>
    <w:rsid w:val="00D91819"/>
    <w:rsid w:val="00DE30FF"/>
    <w:rsid w:val="00DE5D58"/>
    <w:rsid w:val="00DF0A2B"/>
    <w:rsid w:val="00E1664A"/>
    <w:rsid w:val="00E440B7"/>
    <w:rsid w:val="00E60D89"/>
    <w:rsid w:val="00E70A2A"/>
    <w:rsid w:val="00E94C2F"/>
    <w:rsid w:val="00EA2DBC"/>
    <w:rsid w:val="00ED7EDB"/>
    <w:rsid w:val="00F502D7"/>
    <w:rsid w:val="00FA7322"/>
    <w:rsid w:val="00FB3996"/>
    <w:rsid w:val="00FB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F4"/>
    <w:rPr>
      <w:sz w:val="20"/>
      <w:szCs w:val="20"/>
      <w:lang w:val="de-CH" w:eastAsia="de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1F4"/>
    <w:pPr>
      <w:keepNext/>
      <w:spacing w:after="17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3BE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CH"/>
    </w:rPr>
  </w:style>
  <w:style w:type="paragraph" w:styleId="Header">
    <w:name w:val="header"/>
    <w:basedOn w:val="Normal"/>
    <w:link w:val="HeaderChar"/>
    <w:uiPriority w:val="99"/>
    <w:rsid w:val="008621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3BE"/>
    <w:rPr>
      <w:sz w:val="20"/>
      <w:szCs w:val="20"/>
      <w:lang w:val="de-CH" w:eastAsia="de-CH"/>
    </w:rPr>
  </w:style>
  <w:style w:type="paragraph" w:styleId="Footer">
    <w:name w:val="footer"/>
    <w:basedOn w:val="Normal"/>
    <w:link w:val="FooterChar"/>
    <w:uiPriority w:val="99"/>
    <w:rsid w:val="008621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3BE"/>
    <w:rPr>
      <w:sz w:val="20"/>
      <w:szCs w:val="20"/>
      <w:lang w:val="de-CH" w:eastAsia="de-CH"/>
    </w:rPr>
  </w:style>
  <w:style w:type="character" w:styleId="PageNumber">
    <w:name w:val="page number"/>
    <w:basedOn w:val="DefaultParagraphFont"/>
    <w:uiPriority w:val="99"/>
    <w:rsid w:val="008621F4"/>
  </w:style>
  <w:style w:type="paragraph" w:customStyle="1" w:styleId="Absender">
    <w:name w:val="Absender"/>
    <w:basedOn w:val="Normal"/>
    <w:uiPriority w:val="99"/>
    <w:rsid w:val="008621F4"/>
    <w:pPr>
      <w:spacing w:line="240" w:lineRule="atLeast"/>
    </w:pPr>
    <w:rPr>
      <w:rFonts w:ascii="Arial" w:hAnsi="Arial" w:cs="Arial"/>
      <w:spacing w:val="6"/>
      <w:sz w:val="18"/>
      <w:szCs w:val="18"/>
    </w:rPr>
  </w:style>
  <w:style w:type="paragraph" w:customStyle="1" w:styleId="Text">
    <w:name w:val="Text"/>
    <w:basedOn w:val="Normal"/>
    <w:uiPriority w:val="99"/>
    <w:rsid w:val="008621F4"/>
    <w:pPr>
      <w:spacing w:line="280" w:lineRule="atLeast"/>
    </w:pPr>
    <w:rPr>
      <w:rFonts w:ascii="Arial" w:hAnsi="Arial" w:cs="Arial"/>
      <w:spacing w:val="8"/>
    </w:rPr>
  </w:style>
  <w:style w:type="paragraph" w:customStyle="1" w:styleId="Direktion">
    <w:name w:val="Direktion"/>
    <w:basedOn w:val="Normal"/>
    <w:uiPriority w:val="99"/>
    <w:rsid w:val="008621F4"/>
    <w:pPr>
      <w:spacing w:line="240" w:lineRule="atLeast"/>
    </w:pPr>
    <w:rPr>
      <w:rFonts w:ascii="Arial" w:hAnsi="Arial" w:cs="Arial"/>
      <w:spacing w:val="6"/>
      <w:sz w:val="18"/>
      <w:szCs w:val="18"/>
    </w:rPr>
  </w:style>
  <w:style w:type="paragraph" w:customStyle="1" w:styleId="StadtBern">
    <w:name w:val="Stadt Bern"/>
    <w:basedOn w:val="Heading1"/>
    <w:uiPriority w:val="99"/>
    <w:rsid w:val="008621F4"/>
    <w:pPr>
      <w:spacing w:before="360" w:after="0" w:line="240" w:lineRule="exact"/>
    </w:pPr>
    <w:rPr>
      <w:spacing w:val="6"/>
      <w:sz w:val="18"/>
      <w:szCs w:val="18"/>
    </w:rPr>
  </w:style>
  <w:style w:type="paragraph" w:customStyle="1" w:styleId="Abteilung">
    <w:name w:val="Abteilung"/>
    <w:basedOn w:val="StadtBern"/>
    <w:next w:val="Normal"/>
    <w:uiPriority w:val="99"/>
    <w:rsid w:val="008621F4"/>
    <w:pPr>
      <w:spacing w:before="640"/>
    </w:pPr>
    <w:rPr>
      <w:b w:val="0"/>
      <w:bCs w:val="0"/>
    </w:rPr>
  </w:style>
  <w:style w:type="table" w:styleId="TableGrid">
    <w:name w:val="Table Grid"/>
    <w:basedOn w:val="TableNormal"/>
    <w:uiPriority w:val="99"/>
    <w:rsid w:val="009D5A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44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0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5F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310</Words>
  <Characters>1954</Characters>
  <Application>Microsoft Office Outlook</Application>
  <DocSecurity>0</DocSecurity>
  <Lines>0</Lines>
  <Paragraphs>0</Paragraphs>
  <ScaleCrop>false</ScaleCrop>
  <Company>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Stadtplanungsamt</dc:title>
  <dc:subject/>
  <dc:creator>Litzko Laszlo, PRD SPA</dc:creator>
  <cp:keywords/>
  <dc:description/>
  <cp:lastModifiedBy>Masswadeh</cp:lastModifiedBy>
  <cp:revision>2</cp:revision>
  <cp:lastPrinted>2013-04-23T13:27:00Z</cp:lastPrinted>
  <dcterms:created xsi:type="dcterms:W3CDTF">2013-05-01T06:15:00Z</dcterms:created>
  <dcterms:modified xsi:type="dcterms:W3CDTF">2013-05-01T06:15:00Z</dcterms:modified>
</cp:coreProperties>
</file>